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96" w:rsidRDefault="00FE4B5A">
      <w:pPr>
        <w:adjustRightInd w:val="0"/>
        <w:snapToGrid w:val="0"/>
        <w:rPr>
          <w:szCs w:val="32"/>
        </w:rPr>
      </w:pPr>
      <w:r>
        <w:rPr>
          <w:rFonts w:ascii="黑体" w:eastAsia="黑体" w:hAnsi="黑体"/>
          <w:szCs w:val="32"/>
        </w:rPr>
        <w:t>附件</w:t>
      </w:r>
      <w:r w:rsidR="00132A06">
        <w:rPr>
          <w:rFonts w:ascii="黑体" w:eastAsia="黑体" w:hAnsi="黑体" w:hint="eastAsia"/>
          <w:szCs w:val="32"/>
        </w:rPr>
        <w:t>2</w:t>
      </w:r>
    </w:p>
    <w:p w:rsidR="00312096" w:rsidRPr="00132A06" w:rsidRDefault="00312096">
      <w:pPr>
        <w:adjustRightInd w:val="0"/>
        <w:snapToGrid w:val="0"/>
        <w:spacing w:line="408" w:lineRule="auto"/>
        <w:rPr>
          <w:rFonts w:ascii="黑体" w:eastAsia="黑体" w:hAnsi="黑体"/>
          <w:szCs w:val="32"/>
        </w:rPr>
      </w:pPr>
      <w:bookmarkStart w:id="0" w:name="_GoBack"/>
      <w:bookmarkEnd w:id="0"/>
    </w:p>
    <w:p w:rsidR="00312096" w:rsidRDefault="00FE4B5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12096" w:rsidRDefault="00312096">
      <w:pPr>
        <w:adjustRightInd w:val="0"/>
        <w:snapToGrid w:val="0"/>
        <w:spacing w:line="408" w:lineRule="auto"/>
        <w:rPr>
          <w:rFonts w:ascii="黑体" w:eastAsia="黑体" w:hAnsi="黑体"/>
          <w:szCs w:val="32"/>
        </w:rPr>
      </w:pPr>
    </w:p>
    <w:p w:rsidR="00312096" w:rsidRDefault="00FE4B5A" w:rsidP="00E3016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71"/>
        <w:gridCol w:w="2455"/>
        <w:gridCol w:w="4834"/>
      </w:tblGrid>
      <w:tr w:rsidR="00312096" w:rsidTr="00E3016F">
        <w:trPr>
          <w:trHeight w:val="680"/>
        </w:trPr>
        <w:tc>
          <w:tcPr>
            <w:tcW w:w="1771" w:type="dxa"/>
            <w:vAlign w:val="center"/>
          </w:tcPr>
          <w:p w:rsidR="00312096" w:rsidRDefault="00FE4B5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12096" w:rsidRDefault="00E3016F" w:rsidP="0012480E">
            <w:pPr>
              <w:adjustRightInd w:val="0"/>
              <w:snapToGrid w:val="0"/>
              <w:jc w:val="center"/>
              <w:rPr>
                <w:rFonts w:ascii="宋体" w:eastAsia="宋体" w:hAnsi="宋体"/>
                <w:sz w:val="21"/>
                <w:szCs w:val="21"/>
              </w:rPr>
            </w:pPr>
            <w:r w:rsidRPr="00E3016F">
              <w:rPr>
                <w:rFonts w:ascii="宋体" w:eastAsia="宋体" w:hAnsi="宋体" w:hint="eastAsia"/>
                <w:sz w:val="21"/>
                <w:szCs w:val="21"/>
              </w:rPr>
              <w:t>中塑圣科新材料河北有限公司年产7000吨再生塑料及10000吨电缆护套料项目</w:t>
            </w:r>
          </w:p>
        </w:tc>
      </w:tr>
      <w:tr w:rsidR="00312096" w:rsidTr="00E3016F">
        <w:trPr>
          <w:trHeight w:val="680"/>
        </w:trPr>
        <w:tc>
          <w:tcPr>
            <w:tcW w:w="9060" w:type="dxa"/>
            <w:gridSpan w:val="3"/>
            <w:vAlign w:val="center"/>
          </w:tcPr>
          <w:p w:rsidR="00312096" w:rsidRDefault="00FE4B5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12096" w:rsidTr="00E3016F">
        <w:trPr>
          <w:trHeight w:val="8601"/>
        </w:trPr>
        <w:tc>
          <w:tcPr>
            <w:tcW w:w="1771" w:type="dxa"/>
            <w:vAlign w:val="center"/>
          </w:tcPr>
          <w:p w:rsidR="00312096" w:rsidRDefault="00FE4B5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FE4B5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12096" w:rsidTr="00E3016F">
        <w:trPr>
          <w:trHeight w:val="680"/>
        </w:trPr>
        <w:tc>
          <w:tcPr>
            <w:tcW w:w="9060" w:type="dxa"/>
            <w:gridSpan w:val="3"/>
            <w:vAlign w:val="center"/>
          </w:tcPr>
          <w:p w:rsidR="00312096" w:rsidRDefault="00FE4B5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12096" w:rsidTr="00E3016F">
        <w:trPr>
          <w:trHeight w:val="680"/>
        </w:trPr>
        <w:tc>
          <w:tcPr>
            <w:tcW w:w="9060" w:type="dxa"/>
            <w:gridSpan w:val="3"/>
            <w:vAlign w:val="center"/>
          </w:tcPr>
          <w:p w:rsidR="00312096" w:rsidRDefault="00FE4B5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12096" w:rsidTr="00E3016F">
        <w:trPr>
          <w:trHeight w:val="680"/>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312096" w:rsidRDefault="00312096">
            <w:pPr>
              <w:adjustRightInd w:val="0"/>
              <w:snapToGrid w:val="0"/>
              <w:rPr>
                <w:rFonts w:ascii="宋体" w:eastAsia="宋体" w:hAnsi="宋体"/>
                <w:sz w:val="21"/>
                <w:szCs w:val="21"/>
              </w:rPr>
            </w:pPr>
          </w:p>
        </w:tc>
      </w:tr>
      <w:tr w:rsidR="00312096" w:rsidTr="00E3016F">
        <w:trPr>
          <w:trHeight w:val="680"/>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12096" w:rsidRDefault="00312096">
            <w:pPr>
              <w:adjustRightInd w:val="0"/>
              <w:snapToGrid w:val="0"/>
              <w:rPr>
                <w:rFonts w:ascii="宋体" w:eastAsia="宋体" w:hAnsi="宋体"/>
                <w:sz w:val="21"/>
                <w:szCs w:val="21"/>
              </w:rPr>
            </w:pPr>
          </w:p>
        </w:tc>
      </w:tr>
      <w:tr w:rsidR="00312096" w:rsidTr="00E3016F">
        <w:trPr>
          <w:trHeight w:val="970"/>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12096" w:rsidRDefault="00FE4B5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12096" w:rsidRDefault="00312096">
            <w:pPr>
              <w:adjustRightInd w:val="0"/>
              <w:snapToGrid w:val="0"/>
              <w:rPr>
                <w:rFonts w:ascii="宋体" w:eastAsia="宋体" w:hAnsi="宋体"/>
                <w:sz w:val="21"/>
                <w:szCs w:val="21"/>
              </w:rPr>
            </w:pPr>
          </w:p>
        </w:tc>
      </w:tr>
      <w:tr w:rsidR="00312096" w:rsidTr="00E3016F">
        <w:trPr>
          <w:trHeight w:val="858"/>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12096" w:rsidRDefault="00FE4B5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12096" w:rsidTr="00E3016F">
        <w:trPr>
          <w:trHeight w:val="1487"/>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12096" w:rsidRDefault="00FE4B5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FE4B5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12096" w:rsidTr="00E3016F">
        <w:trPr>
          <w:trHeight w:val="680"/>
        </w:trPr>
        <w:tc>
          <w:tcPr>
            <w:tcW w:w="9060" w:type="dxa"/>
            <w:gridSpan w:val="3"/>
            <w:vAlign w:val="center"/>
          </w:tcPr>
          <w:p w:rsidR="00312096" w:rsidRDefault="00FE4B5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12096" w:rsidTr="00E3016F">
        <w:trPr>
          <w:trHeight w:val="680"/>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12096" w:rsidRDefault="00312096">
            <w:pPr>
              <w:adjustRightInd w:val="0"/>
              <w:snapToGrid w:val="0"/>
              <w:rPr>
                <w:rFonts w:ascii="宋体" w:eastAsia="宋体" w:hAnsi="宋体"/>
                <w:b/>
                <w:bCs/>
                <w:sz w:val="21"/>
                <w:szCs w:val="21"/>
              </w:rPr>
            </w:pPr>
          </w:p>
        </w:tc>
      </w:tr>
      <w:tr w:rsidR="00312096" w:rsidTr="00E3016F">
        <w:trPr>
          <w:trHeight w:val="680"/>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12096" w:rsidRDefault="00312096">
            <w:pPr>
              <w:adjustRightInd w:val="0"/>
              <w:snapToGrid w:val="0"/>
              <w:rPr>
                <w:rFonts w:ascii="宋体" w:eastAsia="宋体" w:hAnsi="宋体"/>
                <w:b/>
                <w:bCs/>
                <w:sz w:val="21"/>
                <w:szCs w:val="21"/>
              </w:rPr>
            </w:pPr>
          </w:p>
        </w:tc>
      </w:tr>
      <w:tr w:rsidR="00312096" w:rsidTr="00E3016F">
        <w:trPr>
          <w:trHeight w:val="1221"/>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12096" w:rsidRDefault="00FE4B5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12096" w:rsidRDefault="00312096">
            <w:pPr>
              <w:adjustRightInd w:val="0"/>
              <w:snapToGrid w:val="0"/>
              <w:rPr>
                <w:rFonts w:ascii="宋体" w:eastAsia="宋体" w:hAnsi="宋体"/>
                <w:b/>
                <w:bCs/>
                <w:sz w:val="21"/>
                <w:szCs w:val="21"/>
              </w:rPr>
            </w:pPr>
          </w:p>
        </w:tc>
      </w:tr>
      <w:tr w:rsidR="00312096" w:rsidTr="00E3016F">
        <w:trPr>
          <w:trHeight w:val="998"/>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312096" w:rsidRDefault="00FE4B5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12096" w:rsidTr="00E3016F">
        <w:trPr>
          <w:trHeight w:val="2521"/>
        </w:trPr>
        <w:tc>
          <w:tcPr>
            <w:tcW w:w="9060" w:type="dxa"/>
            <w:gridSpan w:val="3"/>
            <w:vAlign w:val="center"/>
          </w:tcPr>
          <w:p w:rsidR="00312096" w:rsidRDefault="00FE4B5A" w:rsidP="00E3016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12096" w:rsidRDefault="00312096"/>
    <w:sectPr w:rsidR="00312096" w:rsidSect="003120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B6" w:rsidRDefault="005F3AB6" w:rsidP="004D2986">
      <w:r>
        <w:separator/>
      </w:r>
    </w:p>
  </w:endnote>
  <w:endnote w:type="continuationSeparator" w:id="0">
    <w:p w:rsidR="005F3AB6" w:rsidRDefault="005F3AB6" w:rsidP="004D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B6" w:rsidRDefault="005F3AB6" w:rsidP="004D2986">
      <w:r>
        <w:separator/>
      </w:r>
    </w:p>
  </w:footnote>
  <w:footnote w:type="continuationSeparator" w:id="0">
    <w:p w:rsidR="005F3AB6" w:rsidRDefault="005F3AB6" w:rsidP="004D2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2480E"/>
    <w:rsid w:val="00132A06"/>
    <w:rsid w:val="00312096"/>
    <w:rsid w:val="003844BB"/>
    <w:rsid w:val="004D2986"/>
    <w:rsid w:val="005F3AB6"/>
    <w:rsid w:val="00863D89"/>
    <w:rsid w:val="009726A7"/>
    <w:rsid w:val="00E3016F"/>
    <w:rsid w:val="00FE4B5A"/>
    <w:rsid w:val="44EB321A"/>
    <w:rsid w:val="4CA67362"/>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12096"/>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D29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2986"/>
    <w:rPr>
      <w:rFonts w:eastAsia="仿宋_GB2312"/>
      <w:kern w:val="2"/>
      <w:sz w:val="18"/>
      <w:szCs w:val="18"/>
    </w:rPr>
  </w:style>
  <w:style w:type="paragraph" w:styleId="a4">
    <w:name w:val="footer"/>
    <w:basedOn w:val="a"/>
    <w:link w:val="Char0"/>
    <w:rsid w:val="004D2986"/>
    <w:pPr>
      <w:tabs>
        <w:tab w:val="center" w:pos="4153"/>
        <w:tab w:val="right" w:pos="8306"/>
      </w:tabs>
      <w:snapToGrid w:val="0"/>
      <w:jc w:val="left"/>
    </w:pPr>
    <w:rPr>
      <w:sz w:val="18"/>
      <w:szCs w:val="18"/>
    </w:rPr>
  </w:style>
  <w:style w:type="character" w:customStyle="1" w:styleId="Char0">
    <w:name w:val="页脚 Char"/>
    <w:basedOn w:val="a0"/>
    <w:link w:val="a4"/>
    <w:rsid w:val="004D2986"/>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2</Pages>
  <Words>84</Words>
  <Characters>482</Characters>
  <Application>Microsoft Office Word</Application>
  <DocSecurity>0</DocSecurity>
  <Lines>4</Lines>
  <Paragraphs>1</Paragraphs>
  <ScaleCrop>false</ScaleCrop>
  <Company>china</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5</cp:revision>
  <dcterms:created xsi:type="dcterms:W3CDTF">2018-10-24T02:14:00Z</dcterms:created>
  <dcterms:modified xsi:type="dcterms:W3CDTF">2020-05-12T08:31:00Z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